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8C" w:rsidRDefault="00174073">
      <w:pPr>
        <w:spacing w:after="10" w:line="249" w:lineRule="auto"/>
        <w:ind w:left="2769" w:right="-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do uchwały nr </w:t>
      </w:r>
      <w:r w:rsidR="0016433F">
        <w:rPr>
          <w:rFonts w:ascii="Times New Roman" w:eastAsia="Times New Roman" w:hAnsi="Times New Roman" w:cs="Times New Roman"/>
          <w:sz w:val="24"/>
        </w:rPr>
        <w:t xml:space="preserve">14 </w:t>
      </w:r>
      <w:r>
        <w:rPr>
          <w:rFonts w:ascii="Times New Roman" w:eastAsia="Times New Roman" w:hAnsi="Times New Roman" w:cs="Times New Roman"/>
          <w:sz w:val="24"/>
        </w:rPr>
        <w:t xml:space="preserve">Uczelnianej Rady Samorządu Doktorantów Politechniki Łódzkiej </w:t>
      </w:r>
    </w:p>
    <w:p w:rsidR="006F2F8C" w:rsidRDefault="00174073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dn. </w:t>
      </w:r>
      <w:r w:rsidR="0016433F">
        <w:rPr>
          <w:rFonts w:ascii="Times New Roman" w:eastAsia="Times New Roman" w:hAnsi="Times New Roman" w:cs="Times New Roman"/>
          <w:sz w:val="24"/>
        </w:rPr>
        <w:t>27.11.2019</w:t>
      </w:r>
      <w:r>
        <w:rPr>
          <w:rFonts w:ascii="Times New Roman" w:eastAsia="Times New Roman" w:hAnsi="Times New Roman" w:cs="Times New Roman"/>
          <w:sz w:val="24"/>
        </w:rPr>
        <w:t xml:space="preserve">  r. </w:t>
      </w:r>
    </w:p>
    <w:p w:rsidR="006F2F8C" w:rsidRDefault="00174073">
      <w:pPr>
        <w:spacing w:after="16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2F8C" w:rsidRDefault="00174073">
      <w:pPr>
        <w:spacing w:after="16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2F8C" w:rsidRDefault="00174073">
      <w:pPr>
        <w:spacing w:after="1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Regulamin  </w:t>
      </w:r>
    </w:p>
    <w:p w:rsidR="006F2F8C" w:rsidRDefault="00174073">
      <w:pPr>
        <w:spacing w:after="18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Przyznawania Przepustek Wjazdowych oraz pracy  </w:t>
      </w:r>
    </w:p>
    <w:p w:rsidR="006F2F8C" w:rsidRDefault="00174073">
      <w:pPr>
        <w:spacing w:after="16"/>
        <w:ind w:left="202"/>
      </w:pPr>
      <w:r>
        <w:rPr>
          <w:rFonts w:ascii="Times New Roman" w:eastAsia="Times New Roman" w:hAnsi="Times New Roman" w:cs="Times New Roman"/>
          <w:b/>
          <w:sz w:val="24"/>
        </w:rPr>
        <w:t xml:space="preserve">Zespołu ds. Przepustek Wjazdowych Samorządu Doktorantów Politechniki Łódzkiej </w:t>
      </w:r>
    </w:p>
    <w:p w:rsidR="006F2F8C" w:rsidRDefault="00174073">
      <w:pPr>
        <w:spacing w:after="16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2F8C" w:rsidRDefault="00174073">
      <w:pPr>
        <w:spacing w:after="12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2F8C" w:rsidRDefault="00174073">
      <w:pPr>
        <w:spacing w:after="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Uczelniana Rada Samorządu </w:t>
      </w:r>
      <w:r w:rsidR="00C8549B" w:rsidRPr="00610CD8">
        <w:rPr>
          <w:rFonts w:ascii="Times New Roman" w:eastAsia="Times New Roman" w:hAnsi="Times New Roman" w:cs="Times New Roman"/>
          <w:color w:val="auto"/>
          <w:sz w:val="24"/>
        </w:rPr>
        <w:t>Doktorantów</w:t>
      </w:r>
      <w:r>
        <w:rPr>
          <w:rFonts w:ascii="Times New Roman" w:eastAsia="Times New Roman" w:hAnsi="Times New Roman" w:cs="Times New Roman"/>
          <w:sz w:val="24"/>
        </w:rPr>
        <w:t xml:space="preserve"> Politechniki Łódzkiej, działając na podstawie  </w:t>
      </w:r>
    </w:p>
    <w:p w:rsidR="006F2F8C" w:rsidRDefault="00C8549B">
      <w:pPr>
        <w:spacing w:after="11" w:line="267" w:lineRule="auto"/>
        <w:ind w:left="-5" w:hanging="10"/>
        <w:jc w:val="both"/>
      </w:pPr>
      <w:r w:rsidRPr="00610CD8">
        <w:rPr>
          <w:rFonts w:ascii="Times New Roman" w:eastAsia="Times New Roman" w:hAnsi="Times New Roman" w:cs="Times New Roman"/>
          <w:color w:val="auto"/>
          <w:sz w:val="24"/>
        </w:rPr>
        <w:t>§ 9 Regulaminu Samorządu Doktorantów Politechniki Łódzkiej z dnia</w:t>
      </w:r>
      <w:r w:rsidR="0016433F">
        <w:rPr>
          <w:rFonts w:ascii="Times New Roman" w:eastAsia="Times New Roman" w:hAnsi="Times New Roman" w:cs="Times New Roman"/>
          <w:color w:val="auto"/>
          <w:sz w:val="24"/>
        </w:rPr>
        <w:t xml:space="preserve"> 27.11.2019r.</w:t>
      </w:r>
      <w:r w:rsidRPr="00610CD8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610CD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174073">
        <w:rPr>
          <w:rFonts w:ascii="Times New Roman" w:eastAsia="Times New Roman" w:hAnsi="Times New Roman" w:cs="Times New Roman"/>
          <w:sz w:val="24"/>
        </w:rPr>
        <w:t xml:space="preserve">powołuje i wytycza następujące zadania dla Zespołu ds. Przepustek Wjazdowych Samorządu Doktorantów Politechniki Łódzkiej zwanego dalej Zespołem. </w:t>
      </w:r>
    </w:p>
    <w:p w:rsidR="006F2F8C" w:rsidRDefault="00174073">
      <w:pPr>
        <w:spacing w:after="3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>
      <w:pPr>
        <w:pStyle w:val="Nagwek1"/>
        <w:ind w:left="10" w:right="5"/>
      </w:pPr>
      <w:r>
        <w:t xml:space="preserve">§ 1 </w:t>
      </w:r>
    </w:p>
    <w:p w:rsidR="006F2F8C" w:rsidRDefault="00174073">
      <w:pPr>
        <w:numPr>
          <w:ilvl w:val="0"/>
          <w:numId w:val="1"/>
        </w:numPr>
        <w:spacing w:after="11" w:line="26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Zadaniem Zespołu jest wydawanie oraz monitorowanie obrotu przepustek wjazdowych dla doktorantów na teren Politechniki Łódzkiej. </w:t>
      </w:r>
    </w:p>
    <w:p w:rsidR="006F2F8C" w:rsidRDefault="00174073">
      <w:pPr>
        <w:numPr>
          <w:ilvl w:val="0"/>
          <w:numId w:val="1"/>
        </w:numPr>
        <w:spacing w:after="11" w:line="26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kompetencji Zespołu należy: </w:t>
      </w:r>
    </w:p>
    <w:p w:rsidR="00C8549B" w:rsidRDefault="00174073" w:rsidP="00610CD8">
      <w:pPr>
        <w:numPr>
          <w:ilvl w:val="1"/>
          <w:numId w:val="1"/>
        </w:numPr>
        <w:spacing w:after="0"/>
        <w:ind w:right="-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przyjmowanie oraz wydawanie przepustek wjazdowych na teren Politechniki </w:t>
      </w:r>
      <w:r w:rsidRPr="00894799">
        <w:rPr>
          <w:rFonts w:ascii="Times New Roman" w:eastAsia="Times New Roman" w:hAnsi="Times New Roman" w:cs="Times New Roman"/>
          <w:sz w:val="24"/>
        </w:rPr>
        <w:t xml:space="preserve">Łódzkiej; </w:t>
      </w:r>
    </w:p>
    <w:p w:rsidR="006F2F8C" w:rsidRDefault="00174073">
      <w:pPr>
        <w:numPr>
          <w:ilvl w:val="1"/>
          <w:numId w:val="1"/>
        </w:numPr>
        <w:spacing w:after="11" w:line="267" w:lineRule="auto"/>
        <w:ind w:right="-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coroczna wymiana przepustek wjazdowych na teren Politechniki Łódzkiej; </w:t>
      </w:r>
    </w:p>
    <w:p w:rsidR="00C8549B" w:rsidRDefault="00174073" w:rsidP="00610CD8">
      <w:pPr>
        <w:numPr>
          <w:ilvl w:val="1"/>
          <w:numId w:val="1"/>
        </w:numPr>
        <w:spacing w:after="10" w:line="249" w:lineRule="auto"/>
        <w:ind w:right="-2" w:hanging="360"/>
        <w:jc w:val="both"/>
      </w:pPr>
      <w:r>
        <w:rPr>
          <w:rFonts w:ascii="Times New Roman" w:eastAsia="Times New Roman" w:hAnsi="Times New Roman" w:cs="Times New Roman"/>
          <w:sz w:val="24"/>
        </w:rPr>
        <w:t>prowadzenie listy osób posiadających przepustki wjazdowe na teren</w:t>
      </w:r>
      <w:r w:rsidR="00894799">
        <w:rPr>
          <w:rFonts w:ascii="Times New Roman" w:eastAsia="Times New Roman" w:hAnsi="Times New Roman" w:cs="Times New Roman"/>
          <w:sz w:val="24"/>
        </w:rPr>
        <w:t xml:space="preserve"> </w:t>
      </w:r>
      <w:r w:rsidRPr="00894799">
        <w:rPr>
          <w:rFonts w:ascii="Times New Roman" w:eastAsia="Times New Roman" w:hAnsi="Times New Roman" w:cs="Times New Roman"/>
          <w:sz w:val="24"/>
        </w:rPr>
        <w:t xml:space="preserve">Politechniki Łódzkiej; </w:t>
      </w:r>
    </w:p>
    <w:p w:rsidR="006F2F8C" w:rsidRDefault="00174073">
      <w:pPr>
        <w:numPr>
          <w:ilvl w:val="1"/>
          <w:numId w:val="1"/>
        </w:numPr>
        <w:spacing w:after="11" w:line="267" w:lineRule="auto"/>
        <w:ind w:right="-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konsultowanie się z Kanclerzem oraz Prorektorem Politechniki Łódzkiej właściwym ds. studenckich w sprawach dotyczących przepustek wjazdowych na teren Politechniki Łódzkiej. </w:t>
      </w:r>
    </w:p>
    <w:p w:rsidR="006F2F8C" w:rsidRDefault="00174073">
      <w:pPr>
        <w:spacing w:after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>
      <w:pPr>
        <w:pStyle w:val="Nagwek1"/>
        <w:ind w:left="10" w:right="5"/>
      </w:pPr>
      <w:r>
        <w:t xml:space="preserve">§ 2 </w:t>
      </w:r>
    </w:p>
    <w:p w:rsidR="006F2F8C" w:rsidRDefault="00174073" w:rsidP="00915B8A">
      <w:pPr>
        <w:numPr>
          <w:ilvl w:val="0"/>
          <w:numId w:val="2"/>
        </w:numPr>
        <w:spacing w:after="11" w:line="267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Przepustka wjazdowa jest ważna przez rok kalendarzowy, na który została wydana  </w:t>
      </w:r>
      <w:r w:rsidR="0089479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umożliwia odpłatne parkowanie na nienumerowanych miejscach parkingowych na wszystkich kampusach Politechniki Łódzkiej (z wyłączeniem parkingu Międzyresortowego Instytutu Techniki Radiacyjnej Wydziału Chemicznego </w:t>
      </w:r>
      <w:r w:rsidRPr="00915B8A">
        <w:rPr>
          <w:rFonts w:ascii="Times New Roman" w:eastAsia="Times New Roman" w:hAnsi="Times New Roman" w:cs="Times New Roman"/>
          <w:sz w:val="24"/>
        </w:rPr>
        <w:t xml:space="preserve">Politechniki Łódzkiej).  </w:t>
      </w:r>
    </w:p>
    <w:p w:rsidR="006F2F8C" w:rsidRDefault="00174073">
      <w:pPr>
        <w:numPr>
          <w:ilvl w:val="0"/>
          <w:numId w:val="2"/>
        </w:numPr>
        <w:spacing w:after="11" w:line="267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Roczna opłata za korzystanie z miejsc parkingowych na terenie Politechniki Łódzkiej uzgadniana jest z Kanclerzem PŁ, po konsultacji z Prorektorem właściwym </w:t>
      </w:r>
      <w:r w:rsidR="001D42B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ds. studenckich i podawana w oddzielnym komunikacie przez Przewodniczącego Zespołu wraz z danymi do uiszczenia opłaty. </w:t>
      </w:r>
    </w:p>
    <w:p w:rsidR="006F2F8C" w:rsidRDefault="00174073">
      <w:pPr>
        <w:numPr>
          <w:ilvl w:val="0"/>
          <w:numId w:val="2"/>
        </w:numPr>
        <w:spacing w:after="11" w:line="267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>Liczba przepustek wjazdowych</w:t>
      </w:r>
      <w:r w:rsidR="006F3E5D">
        <w:rPr>
          <w:rFonts w:ascii="Times New Roman" w:eastAsia="Times New Roman" w:hAnsi="Times New Roman" w:cs="Times New Roman"/>
          <w:sz w:val="24"/>
        </w:rPr>
        <w:t xml:space="preserve"> </w:t>
      </w:r>
      <w:r w:rsidR="006F3E5D" w:rsidRPr="00610CD8">
        <w:rPr>
          <w:rFonts w:ascii="Times New Roman" w:eastAsia="Times New Roman" w:hAnsi="Times New Roman" w:cs="Times New Roman"/>
          <w:sz w:val="24"/>
        </w:rPr>
        <w:t>przyzna</w:t>
      </w:r>
      <w:r w:rsidR="00955E9E" w:rsidRPr="00610CD8">
        <w:rPr>
          <w:rFonts w:ascii="Times New Roman" w:eastAsia="Times New Roman" w:hAnsi="Times New Roman" w:cs="Times New Roman"/>
          <w:sz w:val="24"/>
        </w:rPr>
        <w:t>wa</w:t>
      </w:r>
      <w:r w:rsidR="006F3E5D" w:rsidRPr="00610CD8">
        <w:rPr>
          <w:rFonts w:ascii="Times New Roman" w:eastAsia="Times New Roman" w:hAnsi="Times New Roman" w:cs="Times New Roman"/>
          <w:sz w:val="24"/>
        </w:rPr>
        <w:t>nych</w:t>
      </w:r>
      <w:r w:rsidR="006F3E5D">
        <w:rPr>
          <w:rFonts w:ascii="Times New Roman" w:eastAsia="Times New Roman" w:hAnsi="Times New Roman" w:cs="Times New Roman"/>
          <w:sz w:val="24"/>
        </w:rPr>
        <w:t xml:space="preserve"> doktorantom (zwana dalej pulą przepustek)</w:t>
      </w:r>
      <w:r>
        <w:rPr>
          <w:rFonts w:ascii="Times New Roman" w:eastAsia="Times New Roman" w:hAnsi="Times New Roman" w:cs="Times New Roman"/>
          <w:sz w:val="24"/>
        </w:rPr>
        <w:t xml:space="preserve"> na teren Politechniki Łódzkiej uzgadniana jest</w:t>
      </w:r>
      <w:r w:rsidR="006F3E5D">
        <w:rPr>
          <w:rFonts w:ascii="Times New Roman" w:eastAsia="Times New Roman" w:hAnsi="Times New Roman" w:cs="Times New Roman"/>
          <w:sz w:val="24"/>
        </w:rPr>
        <w:t xml:space="preserve"> raz w roku</w:t>
      </w:r>
      <w:r>
        <w:rPr>
          <w:rFonts w:ascii="Times New Roman" w:eastAsia="Times New Roman" w:hAnsi="Times New Roman" w:cs="Times New Roman"/>
          <w:sz w:val="24"/>
        </w:rPr>
        <w:t xml:space="preserve"> z Kanclerzem, po konsultacji z Prorektorem właściwym ds. studenckich. </w:t>
      </w:r>
    </w:p>
    <w:p w:rsidR="006F2F8C" w:rsidRDefault="00174073">
      <w:pPr>
        <w:numPr>
          <w:ilvl w:val="0"/>
          <w:numId w:val="2"/>
        </w:numPr>
        <w:spacing w:after="10" w:line="267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Przepustka wjazdowa przysługuje tylko doktorantom Politechniki Łódzkiej posiadającym pełną rejestrację lub zgodę na przedłużenie studiów III stopnia o jeden rok w danym roku akademickim. </w:t>
      </w:r>
    </w:p>
    <w:p w:rsidR="006F2F8C" w:rsidRDefault="00174073" w:rsidP="00894799">
      <w:pPr>
        <w:numPr>
          <w:ilvl w:val="0"/>
          <w:numId w:val="2"/>
        </w:numPr>
        <w:spacing w:after="10" w:line="267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>Doktorant ubiegający się o przepustkę wjazdową jest zobowiązany dostarczyć do Zespołu</w:t>
      </w:r>
      <w:r w:rsidR="00893D77">
        <w:rPr>
          <w:rFonts w:ascii="Times New Roman" w:eastAsia="Times New Roman" w:hAnsi="Times New Roman" w:cs="Times New Roman"/>
          <w:sz w:val="24"/>
        </w:rPr>
        <w:t xml:space="preserve"> drogą mailową na adres: </w:t>
      </w:r>
      <w:r w:rsidR="00C8549B" w:rsidRPr="00610CD8">
        <w:rPr>
          <w:b/>
        </w:rPr>
        <w:t>wjazdowki.doktoranci@info.p.lodz.pl</w:t>
      </w:r>
      <w:r w:rsidR="00894799">
        <w:rPr>
          <w:rFonts w:ascii="Times New Roman" w:eastAsia="Times New Roman" w:hAnsi="Times New Roman" w:cs="Times New Roman"/>
          <w:sz w:val="24"/>
        </w:rPr>
        <w:t xml:space="preserve"> </w:t>
      </w:r>
      <w:r w:rsidR="00894799" w:rsidRPr="00894799">
        <w:rPr>
          <w:rFonts w:ascii="Times New Roman" w:eastAsia="Times New Roman" w:hAnsi="Times New Roman" w:cs="Times New Roman"/>
          <w:sz w:val="24"/>
        </w:rPr>
        <w:t xml:space="preserve">poprawnie </w:t>
      </w:r>
      <w:r>
        <w:rPr>
          <w:rFonts w:ascii="Times New Roman" w:eastAsia="Times New Roman" w:hAnsi="Times New Roman" w:cs="Times New Roman"/>
          <w:sz w:val="24"/>
        </w:rPr>
        <w:t xml:space="preserve">wypełniony wniosek - formularz zgłoszeniowy </w:t>
      </w:r>
      <w:r w:rsidR="00610CD8">
        <w:rPr>
          <w:rFonts w:ascii="Times New Roman" w:eastAsia="Times New Roman" w:hAnsi="Times New Roman" w:cs="Times New Roman"/>
          <w:sz w:val="24"/>
        </w:rPr>
        <w:t xml:space="preserve"> stanowiący</w:t>
      </w:r>
      <w:r>
        <w:rPr>
          <w:rFonts w:ascii="Times New Roman" w:eastAsia="Times New Roman" w:hAnsi="Times New Roman" w:cs="Times New Roman"/>
          <w:sz w:val="24"/>
        </w:rPr>
        <w:t xml:space="preserve"> załącznik nr 1 do niniejszego regulaminu </w:t>
      </w:r>
      <w:r w:rsidR="00610CD8">
        <w:rPr>
          <w:rFonts w:ascii="Times New Roman" w:eastAsia="Times New Roman" w:hAnsi="Times New Roman" w:cs="Times New Roman"/>
          <w:sz w:val="24"/>
        </w:rPr>
        <w:t>wraz z</w:t>
      </w:r>
      <w:r w:rsidR="00915B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zaświadczenie</w:t>
      </w:r>
      <w:r w:rsidR="00610CD8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o pełnej rejestracji lub zgod</w:t>
      </w:r>
      <w:r w:rsidR="00915B8A">
        <w:rPr>
          <w:rFonts w:ascii="Times New Roman" w:eastAsia="Times New Roman" w:hAnsi="Times New Roman" w:cs="Times New Roman"/>
          <w:sz w:val="24"/>
        </w:rPr>
        <w:t xml:space="preserve">ą </w:t>
      </w:r>
      <w:r>
        <w:rPr>
          <w:rFonts w:ascii="Times New Roman" w:eastAsia="Times New Roman" w:hAnsi="Times New Roman" w:cs="Times New Roman"/>
          <w:sz w:val="24"/>
        </w:rPr>
        <w:t xml:space="preserve">na przedłużenie studiów III stopnia o jeden rok w danym roku akademickim. </w:t>
      </w:r>
      <w:r w:rsidR="00893D77">
        <w:rPr>
          <w:rFonts w:ascii="Times New Roman" w:eastAsia="Times New Roman" w:hAnsi="Times New Roman" w:cs="Times New Roman"/>
          <w:sz w:val="24"/>
        </w:rPr>
        <w:t>Doktorant zobowiązany jest przysłać skan własnoręcznie podpisanych dokumentów i zachować oryginały do</w:t>
      </w:r>
      <w:r w:rsidR="00946B3E">
        <w:rPr>
          <w:rFonts w:ascii="Times New Roman" w:eastAsia="Times New Roman" w:hAnsi="Times New Roman" w:cs="Times New Roman"/>
          <w:sz w:val="24"/>
        </w:rPr>
        <w:t xml:space="preserve"> dostarczenia w</w:t>
      </w:r>
      <w:r w:rsidR="00893D77">
        <w:rPr>
          <w:rFonts w:ascii="Times New Roman" w:eastAsia="Times New Roman" w:hAnsi="Times New Roman" w:cs="Times New Roman"/>
          <w:sz w:val="24"/>
        </w:rPr>
        <w:t xml:space="preserve"> momencie odbioru przepustki</w:t>
      </w:r>
      <w:r w:rsidR="00946B3E">
        <w:rPr>
          <w:rFonts w:ascii="Times New Roman" w:eastAsia="Times New Roman" w:hAnsi="Times New Roman" w:cs="Times New Roman"/>
          <w:sz w:val="24"/>
        </w:rPr>
        <w:t>.</w:t>
      </w:r>
    </w:p>
    <w:p w:rsidR="006F2F8C" w:rsidRPr="00610CD8" w:rsidRDefault="00174073">
      <w:pPr>
        <w:numPr>
          <w:ilvl w:val="0"/>
          <w:numId w:val="2"/>
        </w:numPr>
        <w:spacing w:after="4" w:line="274" w:lineRule="auto"/>
        <w:ind w:hanging="370"/>
        <w:jc w:val="both"/>
      </w:pPr>
      <w:r w:rsidRPr="00610CD8">
        <w:rPr>
          <w:rFonts w:ascii="Times New Roman" w:eastAsia="Times New Roman" w:hAnsi="Times New Roman" w:cs="Times New Roman"/>
          <w:sz w:val="24"/>
        </w:rPr>
        <w:t>Spośród Do</w:t>
      </w:r>
      <w:r w:rsidR="00915B8A">
        <w:rPr>
          <w:rFonts w:ascii="Times New Roman" w:eastAsia="Times New Roman" w:hAnsi="Times New Roman" w:cs="Times New Roman"/>
          <w:sz w:val="24"/>
        </w:rPr>
        <w:t>ktorantów, którzy złożyli wnioski</w:t>
      </w:r>
      <w:r w:rsidRPr="00610CD8">
        <w:rPr>
          <w:rFonts w:ascii="Times New Roman" w:eastAsia="Times New Roman" w:hAnsi="Times New Roman" w:cs="Times New Roman"/>
          <w:sz w:val="24"/>
        </w:rPr>
        <w:t xml:space="preserve"> </w:t>
      </w:r>
      <w:r w:rsidR="006F3E5D" w:rsidRPr="00610CD8">
        <w:rPr>
          <w:rFonts w:ascii="Times New Roman" w:eastAsia="Times New Roman" w:hAnsi="Times New Roman" w:cs="Times New Roman"/>
          <w:sz w:val="24"/>
        </w:rPr>
        <w:t>na podstawie losowania tworzona jest numerowana lista rankingowa. Pierwsze X osób z listy rankingowej</w:t>
      </w:r>
      <w:r w:rsidR="00915B8A">
        <w:rPr>
          <w:rFonts w:ascii="Times New Roman" w:eastAsia="Times New Roman" w:hAnsi="Times New Roman" w:cs="Times New Roman"/>
          <w:sz w:val="24"/>
        </w:rPr>
        <w:t xml:space="preserve"> </w:t>
      </w:r>
      <w:r w:rsidRPr="00610CD8">
        <w:rPr>
          <w:rFonts w:ascii="Times New Roman" w:eastAsia="Times New Roman" w:hAnsi="Times New Roman" w:cs="Times New Roman"/>
          <w:sz w:val="24"/>
        </w:rPr>
        <w:t>otrzym</w:t>
      </w:r>
      <w:r w:rsidR="006F3E5D" w:rsidRPr="00610CD8">
        <w:rPr>
          <w:rFonts w:ascii="Times New Roman" w:eastAsia="Times New Roman" w:hAnsi="Times New Roman" w:cs="Times New Roman"/>
          <w:sz w:val="24"/>
        </w:rPr>
        <w:t>u</w:t>
      </w:r>
      <w:r w:rsidRPr="00610CD8">
        <w:rPr>
          <w:rFonts w:ascii="Times New Roman" w:eastAsia="Times New Roman" w:hAnsi="Times New Roman" w:cs="Times New Roman"/>
          <w:sz w:val="24"/>
        </w:rPr>
        <w:t>j</w:t>
      </w:r>
      <w:r w:rsidR="00915B8A">
        <w:rPr>
          <w:rFonts w:ascii="Times New Roman" w:eastAsia="Times New Roman" w:hAnsi="Times New Roman" w:cs="Times New Roman"/>
          <w:sz w:val="24"/>
        </w:rPr>
        <w:t xml:space="preserve">e możliwość ubiegania się </w:t>
      </w:r>
      <w:r w:rsidRPr="00610CD8">
        <w:rPr>
          <w:rFonts w:ascii="Times New Roman" w:eastAsia="Times New Roman" w:hAnsi="Times New Roman" w:cs="Times New Roman"/>
          <w:sz w:val="24"/>
        </w:rPr>
        <w:t>o wydanie przepustki</w:t>
      </w:r>
      <w:r w:rsidR="000F2018" w:rsidRPr="00610CD8">
        <w:rPr>
          <w:rFonts w:ascii="Times New Roman" w:eastAsia="Times New Roman" w:hAnsi="Times New Roman" w:cs="Times New Roman"/>
          <w:sz w:val="24"/>
        </w:rPr>
        <w:t>, gdzie X</w:t>
      </w:r>
      <w:r w:rsidR="006F3E5D" w:rsidRPr="00610CD8">
        <w:rPr>
          <w:rFonts w:ascii="Times New Roman" w:eastAsia="Times New Roman" w:hAnsi="Times New Roman" w:cs="Times New Roman"/>
          <w:sz w:val="24"/>
        </w:rPr>
        <w:t xml:space="preserve"> to pula </w:t>
      </w:r>
      <w:r w:rsidR="006F3E5D" w:rsidRPr="00BD1A6F">
        <w:rPr>
          <w:rFonts w:ascii="Times New Roman" w:eastAsia="Times New Roman" w:hAnsi="Times New Roman" w:cs="Times New Roman"/>
          <w:sz w:val="24"/>
        </w:rPr>
        <w:t>przepustek</w:t>
      </w:r>
      <w:r w:rsidR="00915B8A">
        <w:rPr>
          <w:rFonts w:ascii="Times New Roman" w:eastAsia="Times New Roman" w:hAnsi="Times New Roman" w:cs="Times New Roman"/>
          <w:sz w:val="24"/>
        </w:rPr>
        <w:t>.</w:t>
      </w:r>
      <w:r w:rsidRPr="00BD1A6F">
        <w:rPr>
          <w:rFonts w:ascii="Times New Roman" w:eastAsia="Times New Roman" w:hAnsi="Times New Roman" w:cs="Times New Roman"/>
          <w:sz w:val="24"/>
        </w:rPr>
        <w:t xml:space="preserve"> Do losowania dopuszczeni są Doktoranci, którzy złożyli poprawnie </w:t>
      </w:r>
      <w:r w:rsidRPr="00610CD8">
        <w:rPr>
          <w:rFonts w:ascii="Times New Roman" w:eastAsia="Times New Roman" w:hAnsi="Times New Roman" w:cs="Times New Roman"/>
          <w:sz w:val="24"/>
        </w:rPr>
        <w:t>wypełniony wniosek</w:t>
      </w:r>
      <w:r w:rsidR="00955E9E" w:rsidRPr="00610CD8">
        <w:rPr>
          <w:rFonts w:ascii="Times New Roman" w:eastAsia="Times New Roman" w:hAnsi="Times New Roman" w:cs="Times New Roman"/>
          <w:sz w:val="24"/>
        </w:rPr>
        <w:t xml:space="preserve"> - formularz zgłoszeniowy </w:t>
      </w:r>
      <w:r w:rsidR="00BD1A6F">
        <w:rPr>
          <w:rFonts w:ascii="Times New Roman" w:eastAsia="Times New Roman" w:hAnsi="Times New Roman" w:cs="Times New Roman"/>
          <w:sz w:val="24"/>
        </w:rPr>
        <w:t xml:space="preserve">stanowiący </w:t>
      </w:r>
      <w:r w:rsidR="00955E9E" w:rsidRPr="00610CD8">
        <w:rPr>
          <w:rFonts w:ascii="Times New Roman" w:eastAsia="Times New Roman" w:hAnsi="Times New Roman" w:cs="Times New Roman"/>
          <w:sz w:val="24"/>
        </w:rPr>
        <w:t xml:space="preserve">załącznik nr 1 </w:t>
      </w:r>
      <w:r w:rsidR="0001611F">
        <w:rPr>
          <w:rFonts w:ascii="Times New Roman" w:eastAsia="Times New Roman" w:hAnsi="Times New Roman" w:cs="Times New Roman"/>
          <w:sz w:val="24"/>
        </w:rPr>
        <w:t xml:space="preserve">wraz </w:t>
      </w:r>
      <w:r w:rsidRPr="00610CD8">
        <w:rPr>
          <w:rFonts w:ascii="Times New Roman" w:eastAsia="Times New Roman" w:hAnsi="Times New Roman" w:cs="Times New Roman"/>
          <w:sz w:val="24"/>
        </w:rPr>
        <w:t xml:space="preserve"> zaświadczenie</w:t>
      </w:r>
      <w:r w:rsidR="0001611F">
        <w:rPr>
          <w:rFonts w:ascii="Times New Roman" w:eastAsia="Times New Roman" w:hAnsi="Times New Roman" w:cs="Times New Roman"/>
          <w:sz w:val="24"/>
        </w:rPr>
        <w:t>m</w:t>
      </w:r>
      <w:r w:rsidRPr="00610CD8">
        <w:rPr>
          <w:rFonts w:ascii="Times New Roman" w:eastAsia="Times New Roman" w:hAnsi="Times New Roman" w:cs="Times New Roman"/>
          <w:sz w:val="24"/>
        </w:rPr>
        <w:t xml:space="preserve"> o pełnej rejestracji lub zgod</w:t>
      </w:r>
      <w:r w:rsidR="00915B8A">
        <w:rPr>
          <w:rFonts w:ascii="Times New Roman" w:eastAsia="Times New Roman" w:hAnsi="Times New Roman" w:cs="Times New Roman"/>
          <w:sz w:val="24"/>
        </w:rPr>
        <w:t xml:space="preserve">ą </w:t>
      </w:r>
      <w:r w:rsidRPr="00610CD8">
        <w:rPr>
          <w:rFonts w:ascii="Times New Roman" w:eastAsia="Times New Roman" w:hAnsi="Times New Roman" w:cs="Times New Roman"/>
          <w:sz w:val="24"/>
        </w:rPr>
        <w:t xml:space="preserve">na przedłużenie studiów III stopnia o jeden rok w danym roku akademickim. Miejsce i data losowania zostaną podane </w:t>
      </w:r>
      <w:r w:rsidR="000E7C4C" w:rsidRPr="00610CD8">
        <w:rPr>
          <w:rFonts w:ascii="Times New Roman" w:eastAsia="Times New Roman" w:hAnsi="Times New Roman" w:cs="Times New Roman"/>
          <w:sz w:val="24"/>
        </w:rPr>
        <w:t xml:space="preserve">w oddzielnym </w:t>
      </w:r>
      <w:r w:rsidRPr="00610CD8">
        <w:rPr>
          <w:rFonts w:ascii="Times New Roman" w:eastAsia="Times New Roman" w:hAnsi="Times New Roman" w:cs="Times New Roman"/>
          <w:sz w:val="24"/>
        </w:rPr>
        <w:t>komunikacie Przewodniczącego Zespołu</w:t>
      </w:r>
      <w:r w:rsidR="00946B3E" w:rsidRPr="00610CD8">
        <w:rPr>
          <w:rFonts w:ascii="Times New Roman" w:eastAsia="Times New Roman" w:hAnsi="Times New Roman" w:cs="Times New Roman"/>
          <w:sz w:val="24"/>
        </w:rPr>
        <w:t>.</w:t>
      </w:r>
    </w:p>
    <w:p w:rsidR="006F2F8C" w:rsidRPr="0001611F" w:rsidRDefault="00BD1A6F" w:rsidP="009D37E0">
      <w:pPr>
        <w:numPr>
          <w:ilvl w:val="0"/>
          <w:numId w:val="2"/>
        </w:numPr>
        <w:spacing w:after="4" w:line="274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>Osoby, które</w:t>
      </w:r>
      <w:r w:rsidR="0001611F">
        <w:rPr>
          <w:rFonts w:ascii="Times New Roman" w:eastAsia="Times New Roman" w:hAnsi="Times New Roman" w:cs="Times New Roman"/>
          <w:sz w:val="24"/>
        </w:rPr>
        <w:t xml:space="preserve"> ze względu na mniejszą pulę przepustek niż liczba chętnych nie otrzymały przepustek wjazdowych pomimo spełnienia obowiązku, o którym mowa w ust. 5 wpisane są </w:t>
      </w:r>
      <w:r w:rsidR="00D16BC5">
        <w:rPr>
          <w:rFonts w:ascii="Times New Roman" w:eastAsia="Times New Roman" w:hAnsi="Times New Roman" w:cs="Times New Roman"/>
          <w:sz w:val="24"/>
        </w:rPr>
        <w:t xml:space="preserve">na </w:t>
      </w:r>
      <w:r w:rsidR="0001611F" w:rsidRPr="0001611F">
        <w:rPr>
          <w:rFonts w:ascii="Times New Roman" w:eastAsia="Times New Roman" w:hAnsi="Times New Roman" w:cs="Times New Roman"/>
          <w:sz w:val="24"/>
        </w:rPr>
        <w:t>„listę oczekujących” w kolejności wylosowania.</w:t>
      </w:r>
      <w:r w:rsidR="0001611F"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>
      <w:pPr>
        <w:numPr>
          <w:ilvl w:val="0"/>
          <w:numId w:val="2"/>
        </w:numPr>
        <w:spacing w:after="4" w:line="274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Warunkiem koniecznym wydania przepustki wjazdowej jest uiszczenie opłaty </w:t>
      </w:r>
      <w:r w:rsidR="0089479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wysokości </w:t>
      </w:r>
      <w:r w:rsidR="000F2018"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terminie określonym w komunikacie Przewodniczącego Zespołu zawierającego listę osób, którym przyznano przepustki wjazdowe. W przypadku braku wpłaty do końca terminu podanego </w:t>
      </w:r>
      <w:r w:rsidR="000F2018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komunikacie Przewodniczącego Zespołu, osoba wylosowana do otrzymania przepustki wjazdowej utraci możliwość jej otrzymania na rzecz</w:t>
      </w:r>
      <w:r w:rsidR="0001611F">
        <w:rPr>
          <w:rFonts w:ascii="Times New Roman" w:eastAsia="Times New Roman" w:hAnsi="Times New Roman" w:cs="Times New Roman"/>
          <w:sz w:val="24"/>
        </w:rPr>
        <w:t xml:space="preserve"> kolejnej</w:t>
      </w:r>
      <w:r>
        <w:rPr>
          <w:rFonts w:ascii="Times New Roman" w:eastAsia="Times New Roman" w:hAnsi="Times New Roman" w:cs="Times New Roman"/>
          <w:sz w:val="24"/>
        </w:rPr>
        <w:t xml:space="preserve"> osoby z listy oczekujących</w:t>
      </w:r>
      <w:r w:rsidR="000F2018">
        <w:rPr>
          <w:rFonts w:ascii="Times New Roman" w:eastAsia="Times New Roman" w:hAnsi="Times New Roman" w:cs="Times New Roman"/>
          <w:sz w:val="24"/>
        </w:rPr>
        <w:t>.</w:t>
      </w:r>
    </w:p>
    <w:p w:rsidR="0061512D" w:rsidRDefault="00174073" w:rsidP="0061512D">
      <w:pPr>
        <w:numPr>
          <w:ilvl w:val="0"/>
          <w:numId w:val="2"/>
        </w:numPr>
        <w:spacing w:after="4" w:line="274" w:lineRule="auto"/>
        <w:ind w:hanging="370"/>
        <w:jc w:val="both"/>
      </w:pPr>
      <w:r>
        <w:rPr>
          <w:rFonts w:ascii="Times New Roman" w:eastAsia="Times New Roman" w:hAnsi="Times New Roman" w:cs="Times New Roman"/>
          <w:sz w:val="24"/>
        </w:rPr>
        <w:t>W przypadku n</w:t>
      </w:r>
      <w:r w:rsidR="00915B8A">
        <w:rPr>
          <w:rFonts w:ascii="Times New Roman" w:eastAsia="Times New Roman" w:hAnsi="Times New Roman" w:cs="Times New Roman"/>
          <w:sz w:val="24"/>
        </w:rPr>
        <w:t>ie</w:t>
      </w:r>
      <w:r>
        <w:rPr>
          <w:rFonts w:ascii="Times New Roman" w:eastAsia="Times New Roman" w:hAnsi="Times New Roman" w:cs="Times New Roman"/>
          <w:sz w:val="24"/>
        </w:rPr>
        <w:t xml:space="preserve">przyznania wszystkich możliwych przepustek wjazdowych jest możliwość ponownego rozdysponowania ich Doktorantom, którzy zgłoszą się w terminie późniejszym niż coroczna wymiana przepustek. </w:t>
      </w:r>
    </w:p>
    <w:p w:rsidR="006F2F8C" w:rsidRDefault="00915B8A" w:rsidP="0061512D">
      <w:pPr>
        <w:numPr>
          <w:ilvl w:val="0"/>
          <w:numId w:val="2"/>
        </w:numPr>
        <w:spacing w:after="4" w:line="274" w:lineRule="auto"/>
        <w:ind w:left="369" w:hanging="3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74073" w:rsidRPr="0061512D">
        <w:rPr>
          <w:rFonts w:ascii="Times New Roman" w:eastAsia="Times New Roman" w:hAnsi="Times New Roman" w:cs="Times New Roman"/>
          <w:sz w:val="24"/>
        </w:rPr>
        <w:t>„Lista oczekujących” oraz „Lista osób posiad</w:t>
      </w:r>
      <w:r w:rsidR="000E7C4C" w:rsidRPr="0061512D">
        <w:rPr>
          <w:rFonts w:ascii="Times New Roman" w:eastAsia="Times New Roman" w:hAnsi="Times New Roman" w:cs="Times New Roman"/>
          <w:sz w:val="24"/>
        </w:rPr>
        <w:t xml:space="preserve">ających przepustki wjazdowe” ze </w:t>
      </w:r>
      <w:r w:rsidR="00174073" w:rsidRPr="0061512D">
        <w:rPr>
          <w:rFonts w:ascii="Times New Roman" w:eastAsia="Times New Roman" w:hAnsi="Times New Roman" w:cs="Times New Roman"/>
          <w:sz w:val="24"/>
        </w:rPr>
        <w:t xml:space="preserve">względu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74073" w:rsidRPr="0061512D">
        <w:rPr>
          <w:rFonts w:ascii="Times New Roman" w:eastAsia="Times New Roman" w:hAnsi="Times New Roman" w:cs="Times New Roman"/>
          <w:sz w:val="24"/>
        </w:rPr>
        <w:t xml:space="preserve">na ochronę danych osobowych są wyłącznie dostępne członkom Zespołu  </w:t>
      </w:r>
      <w:r w:rsidR="00894799" w:rsidRPr="0061512D">
        <w:rPr>
          <w:rFonts w:ascii="Times New Roman" w:eastAsia="Times New Roman" w:hAnsi="Times New Roman" w:cs="Times New Roman"/>
          <w:sz w:val="24"/>
        </w:rPr>
        <w:br/>
      </w:r>
      <w:r w:rsidR="00174073" w:rsidRPr="0061512D">
        <w:rPr>
          <w:rFonts w:ascii="Times New Roman" w:eastAsia="Times New Roman" w:hAnsi="Times New Roman" w:cs="Times New Roman"/>
          <w:sz w:val="24"/>
        </w:rPr>
        <w:t xml:space="preserve">oraz Przewodniczącemu Uczelnianej Rady Samorządu Doktorantów. </w:t>
      </w:r>
    </w:p>
    <w:p w:rsidR="006F2F8C" w:rsidRDefault="00174073" w:rsidP="0061512D">
      <w:pPr>
        <w:numPr>
          <w:ilvl w:val="0"/>
          <w:numId w:val="2"/>
        </w:numPr>
        <w:spacing w:after="4" w:line="274" w:lineRule="auto"/>
        <w:ind w:left="369" w:hanging="369"/>
        <w:jc w:val="both"/>
      </w:pPr>
      <w:r>
        <w:rPr>
          <w:rFonts w:ascii="Times New Roman" w:eastAsia="Times New Roman" w:hAnsi="Times New Roman" w:cs="Times New Roman"/>
          <w:sz w:val="24"/>
        </w:rPr>
        <w:t>Osoby, które uzyskały przepustkę wjazdową na teren Politechniki Łódzkiej zobowiązane są do przestrzegania niniejszego regulaminu oraz</w:t>
      </w:r>
      <w:r w:rsidR="007B6B49">
        <w:rPr>
          <w:rFonts w:ascii="Times New Roman" w:eastAsia="Times New Roman" w:hAnsi="Times New Roman" w:cs="Times New Roman"/>
          <w:sz w:val="24"/>
        </w:rPr>
        <w:t xml:space="preserve"> </w:t>
      </w:r>
      <w:r w:rsidR="00F01E30">
        <w:rPr>
          <w:rFonts w:ascii="Times New Roman" w:eastAsia="Times New Roman" w:hAnsi="Times New Roman" w:cs="Times New Roman"/>
          <w:sz w:val="24"/>
        </w:rPr>
        <w:t xml:space="preserve">odpowiednio </w:t>
      </w:r>
      <w:r w:rsidR="007B6B49">
        <w:rPr>
          <w:rFonts w:ascii="Times New Roman" w:eastAsia="Times New Roman" w:hAnsi="Times New Roman" w:cs="Times New Roman"/>
          <w:sz w:val="24"/>
        </w:rPr>
        <w:t>regulaminu korzystania z miejsc postojowych na Kampusach Politechniki Łódzkiej.</w:t>
      </w:r>
    </w:p>
    <w:p w:rsidR="006F2F8C" w:rsidRDefault="00174073" w:rsidP="0061512D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niezgodnego z regulaminem zaparkowania pojazdu, jeśli ma ono bezpośredni wpływ na bezpieczeństwo osób i mienia, korzystający z parkingu wyrażają zgodę na odholowanie pojazdu w wybrane przez Politechnikę Łódzką miejsce. </w:t>
      </w:r>
    </w:p>
    <w:p w:rsidR="000E7C4C" w:rsidRPr="000E7C4C" w:rsidRDefault="00174073" w:rsidP="0061512D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Odholowanie pojazdu nastąpi na koszt i ryzyko właściciela pojazdu. </w:t>
      </w:r>
    </w:p>
    <w:p w:rsidR="000E7C4C" w:rsidRPr="001115C6" w:rsidRDefault="000E7C4C" w:rsidP="0061512D">
      <w:pPr>
        <w:numPr>
          <w:ilvl w:val="0"/>
          <w:numId w:val="2"/>
        </w:numPr>
        <w:spacing w:after="49" w:line="266" w:lineRule="auto"/>
        <w:ind w:left="369" w:hanging="369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Osoba korzystająca z miejsc parkingowych na terenie PŁ traci prawo do przepustki wjazdowej w momencie: </w:t>
      </w:r>
    </w:p>
    <w:p w:rsidR="000E7C4C" w:rsidRPr="001115C6" w:rsidRDefault="000E7C4C" w:rsidP="000E7C4C">
      <w:pPr>
        <w:numPr>
          <w:ilvl w:val="1"/>
          <w:numId w:val="2"/>
        </w:numPr>
        <w:spacing w:after="11" w:line="267" w:lineRule="auto"/>
        <w:ind w:hanging="360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skreślenia z listy doktorantów; </w:t>
      </w:r>
    </w:p>
    <w:p w:rsidR="000E7C4C" w:rsidRPr="001115C6" w:rsidRDefault="000E7C4C" w:rsidP="000E7C4C">
      <w:pPr>
        <w:numPr>
          <w:ilvl w:val="1"/>
          <w:numId w:val="2"/>
        </w:numPr>
        <w:spacing w:after="11" w:line="267" w:lineRule="auto"/>
        <w:ind w:hanging="360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rezygnacji ze studiów III stopnia; </w:t>
      </w:r>
    </w:p>
    <w:p w:rsidR="000E7C4C" w:rsidRPr="001115C6" w:rsidRDefault="000E7C4C" w:rsidP="000E7C4C">
      <w:pPr>
        <w:numPr>
          <w:ilvl w:val="1"/>
          <w:numId w:val="2"/>
        </w:numPr>
        <w:spacing w:after="17"/>
        <w:ind w:hanging="360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obrony pracy doktorskiej; </w:t>
      </w:r>
    </w:p>
    <w:p w:rsidR="000E7C4C" w:rsidRPr="001115C6" w:rsidRDefault="000E7C4C" w:rsidP="000E7C4C">
      <w:pPr>
        <w:numPr>
          <w:ilvl w:val="1"/>
          <w:numId w:val="2"/>
        </w:numPr>
        <w:spacing w:after="0"/>
        <w:ind w:hanging="360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lastRenderedPageBreak/>
        <w:t xml:space="preserve">rażącego naruszenia zasad korzystania z miejsc parkingowych na terenie PŁ. </w:t>
      </w:r>
    </w:p>
    <w:p w:rsidR="001115C6" w:rsidRPr="001115C6" w:rsidRDefault="001115C6" w:rsidP="001115C6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>Osoby, które utraciły prawo do korzystania z miejsc parkingowych na terenie PŁ zobowiązane są do niezwłocznego (najpóźniej w ciągu 7 dni) zwrotu przepustki wjazdowej na teren Politechniki Łódzkiej</w:t>
      </w:r>
      <w:r w:rsidR="00915B8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Zespołowi</w:t>
      </w:r>
      <w:r w:rsidR="00E628D2">
        <w:rPr>
          <w:rFonts w:ascii="Times New Roman" w:eastAsia="Times New Roman" w:hAnsi="Times New Roman" w:cs="Times New Roman"/>
          <w:sz w:val="24"/>
        </w:rPr>
        <w:t>.</w:t>
      </w:r>
    </w:p>
    <w:p w:rsidR="006F2F8C" w:rsidRPr="001115C6" w:rsidRDefault="00174073" w:rsidP="001115C6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Doktorantowi, który traci prawo do przepustki wjazdowej </w:t>
      </w:r>
      <w:r w:rsidR="002028E6" w:rsidRPr="001115C6">
        <w:rPr>
          <w:rFonts w:ascii="Times New Roman" w:eastAsia="Times New Roman" w:hAnsi="Times New Roman" w:cs="Times New Roman"/>
          <w:sz w:val="24"/>
        </w:rPr>
        <w:t>na podstawie § 2 pkt.</w:t>
      </w:r>
      <w:r w:rsidR="000E7C4C" w:rsidRPr="001115C6">
        <w:rPr>
          <w:rFonts w:ascii="Times New Roman" w:eastAsia="Times New Roman" w:hAnsi="Times New Roman" w:cs="Times New Roman"/>
          <w:sz w:val="24"/>
        </w:rPr>
        <w:t xml:space="preserve"> </w:t>
      </w:r>
      <w:r w:rsidR="002028E6" w:rsidRPr="001115C6">
        <w:rPr>
          <w:rFonts w:ascii="Times New Roman" w:eastAsia="Times New Roman" w:hAnsi="Times New Roman" w:cs="Times New Roman"/>
          <w:sz w:val="24"/>
        </w:rPr>
        <w:t>1</w:t>
      </w:r>
      <w:r w:rsidR="000E7C4C" w:rsidRPr="001115C6">
        <w:rPr>
          <w:rFonts w:ascii="Times New Roman" w:eastAsia="Times New Roman" w:hAnsi="Times New Roman" w:cs="Times New Roman"/>
          <w:sz w:val="24"/>
        </w:rPr>
        <w:t>4</w:t>
      </w:r>
      <w:r w:rsidR="002028E6" w:rsidRPr="001115C6">
        <w:rPr>
          <w:rFonts w:ascii="Times New Roman" w:eastAsia="Times New Roman" w:hAnsi="Times New Roman" w:cs="Times New Roman"/>
          <w:sz w:val="24"/>
        </w:rPr>
        <w:t xml:space="preserve"> </w:t>
      </w:r>
      <w:r w:rsidR="00894799" w:rsidRPr="001115C6">
        <w:rPr>
          <w:rFonts w:ascii="Times New Roman" w:eastAsia="Times New Roman" w:hAnsi="Times New Roman" w:cs="Times New Roman"/>
          <w:sz w:val="24"/>
        </w:rPr>
        <w:br/>
      </w:r>
      <w:r w:rsidR="002028E6" w:rsidRPr="001115C6">
        <w:rPr>
          <w:rFonts w:ascii="Times New Roman" w:eastAsia="Times New Roman" w:hAnsi="Times New Roman" w:cs="Times New Roman"/>
          <w:sz w:val="24"/>
        </w:rPr>
        <w:t xml:space="preserve">lub rezygnuje z przepustki </w:t>
      </w:r>
      <w:r w:rsidRPr="001115C6">
        <w:rPr>
          <w:rFonts w:ascii="Times New Roman" w:eastAsia="Times New Roman" w:hAnsi="Times New Roman" w:cs="Times New Roman"/>
          <w:sz w:val="24"/>
        </w:rPr>
        <w:t xml:space="preserve"> nie przysługuje możliwość zwrotu części opłaty w wysokości kwoty obliczonej proporcjonalnie za okres pozostałych pełnych miesięcy do końca ważności przepustki.  </w:t>
      </w:r>
    </w:p>
    <w:p w:rsidR="006D72C3" w:rsidRPr="001115C6" w:rsidRDefault="006D72C3" w:rsidP="001105E5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W momencie utraty ważności przepustki wjazdowej na teren PŁ doktorant zobowiązany jest niezwłocznie (najpóźniej w ciągu </w:t>
      </w:r>
      <w:r w:rsidR="0061512D" w:rsidRPr="001115C6">
        <w:rPr>
          <w:rFonts w:ascii="Times New Roman" w:eastAsia="Times New Roman" w:hAnsi="Times New Roman" w:cs="Times New Roman"/>
          <w:sz w:val="24"/>
        </w:rPr>
        <w:t>7 dni</w:t>
      </w:r>
      <w:r w:rsidRPr="001115C6">
        <w:rPr>
          <w:rFonts w:ascii="Times New Roman" w:eastAsia="Times New Roman" w:hAnsi="Times New Roman" w:cs="Times New Roman"/>
          <w:sz w:val="24"/>
        </w:rPr>
        <w:t>) zwrócić przepustkę Zespołowi.</w:t>
      </w:r>
    </w:p>
    <w:p w:rsidR="006F2F8C" w:rsidRPr="001115C6" w:rsidRDefault="00174073" w:rsidP="001105E5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 w:rsidRPr="001115C6">
        <w:rPr>
          <w:rFonts w:ascii="Times New Roman" w:eastAsia="Times New Roman" w:hAnsi="Times New Roman" w:cs="Times New Roman"/>
          <w:sz w:val="24"/>
        </w:rPr>
        <w:t xml:space="preserve">Zmiana numerów rejestracyjnych </w:t>
      </w:r>
      <w:r w:rsidR="0061512D" w:rsidRPr="001115C6">
        <w:rPr>
          <w:rFonts w:ascii="Times New Roman" w:eastAsia="Times New Roman" w:hAnsi="Times New Roman" w:cs="Times New Roman"/>
          <w:sz w:val="24"/>
        </w:rPr>
        <w:t xml:space="preserve">pojazdu </w:t>
      </w:r>
      <w:r w:rsidRPr="001115C6">
        <w:rPr>
          <w:rFonts w:ascii="Times New Roman" w:eastAsia="Times New Roman" w:hAnsi="Times New Roman" w:cs="Times New Roman"/>
          <w:sz w:val="24"/>
        </w:rPr>
        <w:t>przypisanych na wniosek doktoranta do imiennej przepustki wjazdowej wiąże się z wydaniem nowego dokumentu. Doktorant jest zobowiązany zgłosić Przewodniczącemu Zespołu konieczność wymiany przepustki wjazdowej z powodu zmiany numerów rejestracyjnych pojazdu. Czas wydania przepustki nie podlega terminom obligatoryjnym. Każda wymiana przepustki wjazdowej wiąże się z uiszczeniem opłaty w wysokości 30</w:t>
      </w:r>
      <w:r w:rsidR="0061512D" w:rsidRPr="001115C6">
        <w:rPr>
          <w:rFonts w:ascii="Times New Roman" w:eastAsia="Times New Roman" w:hAnsi="Times New Roman" w:cs="Times New Roman"/>
          <w:sz w:val="24"/>
        </w:rPr>
        <w:t xml:space="preserve"> </w:t>
      </w:r>
      <w:r w:rsidRPr="001115C6">
        <w:rPr>
          <w:rFonts w:ascii="Times New Roman" w:eastAsia="Times New Roman" w:hAnsi="Times New Roman" w:cs="Times New Roman"/>
          <w:sz w:val="24"/>
        </w:rPr>
        <w:t xml:space="preserve">zł. </w:t>
      </w:r>
    </w:p>
    <w:p w:rsidR="006F2F8C" w:rsidRPr="001115C6" w:rsidRDefault="00174073" w:rsidP="001105E5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 w:rsidRPr="004F0300">
        <w:rPr>
          <w:rFonts w:ascii="Times New Roman" w:eastAsia="Times New Roman" w:hAnsi="Times New Roman" w:cs="Times New Roman"/>
          <w:sz w:val="24"/>
        </w:rPr>
        <w:t>W przypadku utraty przepustki wjazdowej na teren Politechniki Łódzkiej, istnieje możliwość wydania duplikatu za opłatą w wysokości kwoty obliczonej proporcjonalnie za okres pozostały do końca ważności utraconej przepustki, powi</w:t>
      </w:r>
      <w:r w:rsidR="00837051">
        <w:rPr>
          <w:rFonts w:ascii="Times New Roman" w:eastAsia="Times New Roman" w:hAnsi="Times New Roman" w:cs="Times New Roman"/>
          <w:sz w:val="24"/>
        </w:rPr>
        <w:t xml:space="preserve">ększona o kwotę 30 zł za wydanie duplikatu. W udokumentowanych sytuacjach, kiedy utrata przepustki wjazdowej nastąpiła bez winy doktoranta, pobierana jest jedynie opłata w wysokości 30 zł za wydanie duplikatu. </w:t>
      </w:r>
    </w:p>
    <w:p w:rsidR="0061512D" w:rsidRDefault="00837051" w:rsidP="001105E5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>
        <w:rPr>
          <w:rFonts w:ascii="Times New Roman" w:eastAsia="Times New Roman" w:hAnsi="Times New Roman" w:cs="Times New Roman"/>
          <w:sz w:val="24"/>
        </w:rPr>
        <w:t>Zespół w porozumieniu z zarządcą kampusów Politechniki Łódzkiej zastrzega sobie prawo do zmiany regulaminu oraz czasowego wyłączenia</w:t>
      </w:r>
      <w:r w:rsidR="00174073">
        <w:rPr>
          <w:rFonts w:ascii="Times New Roman" w:eastAsia="Times New Roman" w:hAnsi="Times New Roman" w:cs="Times New Roman"/>
          <w:sz w:val="24"/>
        </w:rPr>
        <w:t xml:space="preserve"> z użytkowania części lub całości dostępnych miejsc parkingowych po uprzednim powiadomieniu doktorantów stosownym komunikatem. </w:t>
      </w:r>
    </w:p>
    <w:p w:rsidR="006F2F8C" w:rsidRDefault="00174073" w:rsidP="001105E5">
      <w:pPr>
        <w:numPr>
          <w:ilvl w:val="0"/>
          <w:numId w:val="2"/>
        </w:numPr>
        <w:spacing w:after="11" w:line="266" w:lineRule="auto"/>
        <w:ind w:left="369" w:hanging="369"/>
        <w:jc w:val="both"/>
      </w:pPr>
      <w:r w:rsidRPr="0061512D">
        <w:rPr>
          <w:rFonts w:ascii="Times New Roman" w:eastAsia="Times New Roman" w:hAnsi="Times New Roman" w:cs="Times New Roman"/>
          <w:sz w:val="24"/>
        </w:rPr>
        <w:t xml:space="preserve">Sprawy sporne rozstrzyga Zespół ds. Przepustek Wjazdowych. </w:t>
      </w:r>
    </w:p>
    <w:p w:rsidR="006F2F8C" w:rsidRDefault="00174073">
      <w:pPr>
        <w:pStyle w:val="Nagwek1"/>
        <w:ind w:left="10" w:right="5"/>
      </w:pPr>
      <w:r>
        <w:t xml:space="preserve">§ 3 </w:t>
      </w:r>
    </w:p>
    <w:p w:rsidR="006F2F8C" w:rsidRPr="00915B8A" w:rsidRDefault="00915B8A">
      <w:pPr>
        <w:numPr>
          <w:ilvl w:val="0"/>
          <w:numId w:val="3"/>
        </w:numPr>
        <w:spacing w:after="6" w:line="27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15B8A">
        <w:rPr>
          <w:rFonts w:ascii="Times New Roman" w:hAnsi="Times New Roman" w:cs="Times New Roman"/>
          <w:sz w:val="24"/>
          <w:szCs w:val="24"/>
        </w:rPr>
        <w:t>Zespół składa się z 3 osób, które wybierane są przez Uczelnianą Radę Samorządu Doktorantów Politechniki Łódzkiej spośród wszystkich chęt</w:t>
      </w:r>
      <w:r>
        <w:rPr>
          <w:rFonts w:ascii="Times New Roman" w:hAnsi="Times New Roman" w:cs="Times New Roman"/>
          <w:sz w:val="24"/>
          <w:szCs w:val="24"/>
        </w:rPr>
        <w:t xml:space="preserve">nych doktorantów, posiadających </w:t>
      </w:r>
      <w:r w:rsidRPr="00915B8A">
        <w:rPr>
          <w:rFonts w:ascii="Times New Roman" w:hAnsi="Times New Roman" w:cs="Times New Roman"/>
          <w:sz w:val="24"/>
          <w:szCs w:val="24"/>
        </w:rPr>
        <w:t xml:space="preserve">status Doktoranta PŁ. </w:t>
      </w:r>
      <w:r w:rsidR="00174073" w:rsidRPr="00915B8A">
        <w:rPr>
          <w:rFonts w:ascii="Times New Roman" w:eastAsia="Times New Roman" w:hAnsi="Times New Roman" w:cs="Times New Roman"/>
          <w:sz w:val="24"/>
          <w:szCs w:val="24"/>
        </w:rPr>
        <w:t xml:space="preserve">Zespół wybiera spośród członków Przewodniczącego Zespołu poprzez głosowanie, względną  większością  głosów w obecności co najmniej połowy składu organu. </w:t>
      </w:r>
    </w:p>
    <w:p w:rsidR="006F2F8C" w:rsidRDefault="00174073">
      <w:pPr>
        <w:numPr>
          <w:ilvl w:val="0"/>
          <w:numId w:val="3"/>
        </w:numPr>
        <w:spacing w:after="6" w:line="273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W sprawach osobowych przeprowadza się głosowanie tajne</w:t>
      </w:r>
      <w:r w:rsidR="00915B8A">
        <w:rPr>
          <w:rFonts w:ascii="Times New Roman" w:eastAsia="Times New Roman" w:hAnsi="Times New Roman" w:cs="Times New Roman"/>
          <w:sz w:val="24"/>
        </w:rPr>
        <w:t>.</w:t>
      </w:r>
    </w:p>
    <w:p w:rsidR="006F2F8C" w:rsidRDefault="00174073">
      <w:pPr>
        <w:numPr>
          <w:ilvl w:val="0"/>
          <w:numId w:val="3"/>
        </w:numPr>
        <w:spacing w:after="10" w:line="26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Przewodniczący zobowiązany jest do podawania terminu spotkań Zespołu z co najmniej </w:t>
      </w:r>
      <w:r w:rsidR="002A26DB" w:rsidRPr="001115C6">
        <w:rPr>
          <w:rFonts w:ascii="Times New Roman" w:eastAsia="Times New Roman" w:hAnsi="Times New Roman" w:cs="Times New Roman"/>
          <w:sz w:val="24"/>
        </w:rPr>
        <w:t>7 - dniowym</w:t>
      </w:r>
      <w:r>
        <w:rPr>
          <w:rFonts w:ascii="Times New Roman" w:eastAsia="Times New Roman" w:hAnsi="Times New Roman" w:cs="Times New Roman"/>
          <w:sz w:val="24"/>
        </w:rPr>
        <w:t xml:space="preserve"> wyprzedzeniem.  </w:t>
      </w:r>
    </w:p>
    <w:p w:rsidR="006F2F8C" w:rsidRDefault="00174073">
      <w:pPr>
        <w:numPr>
          <w:ilvl w:val="0"/>
          <w:numId w:val="3"/>
        </w:numPr>
        <w:spacing w:after="10" w:line="26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sprawach ważnych Przewodniczący może zwołać spotkanie Zespołu wcześniej, lecz po wcześniejszym uzgodnieniu terminu ze wszystkimi członkami organu. </w:t>
      </w:r>
    </w:p>
    <w:p w:rsidR="009D37E0" w:rsidRDefault="00174073" w:rsidP="001105E5">
      <w:pPr>
        <w:numPr>
          <w:ilvl w:val="0"/>
          <w:numId w:val="3"/>
        </w:numPr>
        <w:spacing w:after="10" w:line="26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Przewodniczący przygotowuje dwa półroczne sprawozdania merytoryczne z pracy Zespołu i przedstawia je przed Uczelnianą Radą Samorządu Doktorantów Politechniki Łódzkiej. </w:t>
      </w:r>
    </w:p>
    <w:p w:rsidR="009D37E0" w:rsidRDefault="00C8549B" w:rsidP="001105E5">
      <w:pPr>
        <w:numPr>
          <w:ilvl w:val="0"/>
          <w:numId w:val="3"/>
        </w:numPr>
        <w:spacing w:after="10" w:line="267" w:lineRule="auto"/>
        <w:ind w:hanging="360"/>
        <w:jc w:val="both"/>
      </w:pPr>
      <w:r w:rsidRPr="00610CD8">
        <w:rPr>
          <w:rFonts w:ascii="Times New Roman" w:eastAsia="Times New Roman" w:hAnsi="Times New Roman" w:cs="Times New Roman"/>
          <w:sz w:val="24"/>
        </w:rPr>
        <w:t xml:space="preserve">Przewodniczący Zespołu i jego członkowie zobowiązani są do przestrzegania powyższego regulaminu. </w:t>
      </w:r>
    </w:p>
    <w:p w:rsidR="00C8549B" w:rsidRPr="00915B8A" w:rsidRDefault="00915B8A" w:rsidP="00915B8A">
      <w:pPr>
        <w:rPr>
          <w:rFonts w:ascii="Times New Roman" w:eastAsia="Times New Roman" w:hAnsi="Times New Roman" w:cs="Times New Roman"/>
          <w:sz w:val="24"/>
        </w:rPr>
      </w:pPr>
      <w:r w:rsidRPr="00915B8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7.  </w:t>
      </w:r>
      <w:r w:rsidR="00174073" w:rsidRPr="00915B8A">
        <w:rPr>
          <w:rFonts w:ascii="Times New Roman" w:eastAsia="Times New Roman" w:hAnsi="Times New Roman" w:cs="Times New Roman"/>
          <w:sz w:val="24"/>
        </w:rPr>
        <w:t xml:space="preserve">Regulamin wchodzi w życie z dniem uchwalenia. </w:t>
      </w:r>
    </w:p>
    <w:p w:rsidR="00915B8A" w:rsidRDefault="00915B8A" w:rsidP="00915B8A"/>
    <w:p w:rsidR="00C8549B" w:rsidRDefault="00174073" w:rsidP="00610CD8">
      <w:pPr>
        <w:spacing w:after="10" w:line="267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1 do Regulaminu </w:t>
      </w:r>
    </w:p>
    <w:p w:rsidR="00C8549B" w:rsidRDefault="00174073" w:rsidP="00610CD8">
      <w:pPr>
        <w:spacing w:after="0" w:line="274" w:lineRule="auto"/>
        <w:ind w:left="4462" w:firstLine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Przyznawania Przepustek Wjazdowych  </w:t>
      </w:r>
      <w:r w:rsidR="001D42B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oraz pracy Zespołu ds. Przepuste</w:t>
      </w:r>
      <w:r w:rsidR="001D42B9"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z w:val="24"/>
        </w:rPr>
        <w:t>Wjazdowych</w:t>
      </w:r>
      <w:r w:rsidR="001D42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Samorządu Doktorantów Politechniki Łódzkiej </w:t>
      </w:r>
    </w:p>
    <w:p w:rsidR="006F2F8C" w:rsidRDefault="00174073" w:rsidP="001105E5">
      <w:pPr>
        <w:spacing w:after="15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2F8C" w:rsidRDefault="00174073">
      <w:pPr>
        <w:spacing w:after="10" w:line="249" w:lineRule="auto"/>
        <w:ind w:left="10" w:right="-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>
      <w:pPr>
        <w:spacing w:after="48"/>
        <w:ind w:right="878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(miejscowość i data) </w:t>
      </w:r>
    </w:p>
    <w:p w:rsidR="006F2F8C" w:rsidRDefault="00174073">
      <w:pPr>
        <w:spacing w:after="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doktoranta) </w:t>
      </w:r>
    </w:p>
    <w:p w:rsidR="001105E5" w:rsidRDefault="001105E5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</w:rPr>
      </w:pPr>
    </w:p>
    <w:p w:rsidR="001105E5" w:rsidRDefault="001105E5" w:rsidP="001105E5">
      <w:pPr>
        <w:spacing w:after="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1105E5" w:rsidRDefault="001105E5" w:rsidP="001105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(numer indeksu) </w:t>
      </w:r>
    </w:p>
    <w:p w:rsidR="001105E5" w:rsidRDefault="001105E5" w:rsidP="001105E5">
      <w:pPr>
        <w:spacing w:after="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105E5" w:rsidRDefault="001105E5" w:rsidP="001105E5">
      <w:pPr>
        <w:spacing w:after="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 </w:t>
      </w:r>
    </w:p>
    <w:p w:rsidR="001105E5" w:rsidRDefault="001105E5" w:rsidP="001105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(rok studiów) </w:t>
      </w:r>
    </w:p>
    <w:p w:rsidR="006F2F8C" w:rsidRDefault="001740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 w:rsidP="001105E5">
      <w:pPr>
        <w:spacing w:after="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 w:rsidP="001105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e-mail)) </w:t>
      </w:r>
    </w:p>
    <w:p w:rsidR="001105E5" w:rsidRDefault="00174073" w:rsidP="001105E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 w:rsidP="001105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(telefon kontaktowy)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 w:rsidP="001105E5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2F8C" w:rsidRDefault="00174073">
      <w:pPr>
        <w:spacing w:after="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(numer rejestracyjny pojazdu – max. 2) </w:t>
      </w:r>
    </w:p>
    <w:p w:rsidR="006F2F8C" w:rsidRDefault="00174073">
      <w:pPr>
        <w:spacing w:after="9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2F8C" w:rsidRDefault="00174073">
      <w:pPr>
        <w:spacing w:after="0" w:line="273" w:lineRule="auto"/>
        <w:ind w:left="4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Zespół ds. Przepustek Wjazdowych Samorządu Doktorantów PŁ </w:t>
      </w:r>
    </w:p>
    <w:p w:rsidR="006F2F8C" w:rsidRDefault="00174073">
      <w:pPr>
        <w:spacing w:after="16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2F8C" w:rsidRDefault="00174073">
      <w:pPr>
        <w:spacing w:after="16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2F8C" w:rsidRDefault="00174073">
      <w:pPr>
        <w:spacing w:after="18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PRZYZNANIE PRZEPUSTKI WJAZDOWEJ NA TEREN </w:t>
      </w:r>
    </w:p>
    <w:p w:rsidR="006F2F8C" w:rsidRDefault="00174073">
      <w:pPr>
        <w:pStyle w:val="Nagwek1"/>
        <w:spacing w:after="19"/>
        <w:ind w:left="10" w:right="8"/>
      </w:pPr>
      <w:r>
        <w:t xml:space="preserve">POLITECHNIKI ŁÓDZKIEJ </w:t>
      </w:r>
    </w:p>
    <w:p w:rsidR="006F2F8C" w:rsidRDefault="00174073">
      <w:pPr>
        <w:spacing w:after="12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549B" w:rsidRDefault="00174073" w:rsidP="00610CD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>
      <w:pPr>
        <w:spacing w:after="2" w:line="356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Uprzejmie proszę o przyznanie przepustki wjazdowej upoważniającej do parkowania wskazanego przeze mnie pojazdu na terenie parkingów Politechniki Łódzkiej. </w:t>
      </w:r>
    </w:p>
    <w:p w:rsidR="006F2F8C" w:rsidRDefault="0017407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F8C" w:rsidRDefault="00174073">
      <w:pPr>
        <w:spacing w:after="0"/>
        <w:ind w:right="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>
      <w:pPr>
        <w:spacing w:after="15"/>
        <w:ind w:right="884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( podpis doktoranta) </w:t>
      </w:r>
    </w:p>
    <w:p w:rsidR="006F2F8C" w:rsidRDefault="00174073">
      <w:pPr>
        <w:spacing w:after="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2F8C" w:rsidRDefault="00174073">
      <w:pPr>
        <w:spacing w:after="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2F8C" w:rsidRDefault="00174073">
      <w:pPr>
        <w:spacing w:after="0"/>
        <w:ind w:left="736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2F8C" w:rsidRDefault="00174073" w:rsidP="009D37E0">
      <w:pPr>
        <w:pStyle w:val="Nagwek1"/>
        <w:spacing w:after="233"/>
        <w:ind w:left="0" w:firstLine="0"/>
      </w:pPr>
      <w:r>
        <w:lastRenderedPageBreak/>
        <w:t>Oświadczenia końcowe</w:t>
      </w:r>
    </w:p>
    <w:p w:rsidR="00C8549B" w:rsidRDefault="00174073" w:rsidP="00610CD8">
      <w:pPr>
        <w:spacing w:after="0" w:line="356" w:lineRule="auto"/>
        <w:jc w:val="both"/>
      </w:pPr>
      <w:r>
        <w:rPr>
          <w:rFonts w:ascii="Times New Roman" w:eastAsia="Times New Roman" w:hAnsi="Times New Roman" w:cs="Times New Roman"/>
        </w:rPr>
        <w:t xml:space="preserve"> Oświadczam, że zapoznałem się z </w:t>
      </w:r>
      <w:r>
        <w:rPr>
          <w:rFonts w:ascii="Times New Roman" w:eastAsia="Times New Roman" w:hAnsi="Times New Roman" w:cs="Times New Roman"/>
          <w:b/>
          <w:i/>
        </w:rPr>
        <w:t xml:space="preserve">Regulaminem przyznawania przepustek wjazdowych oraz pracy Zespołu ds. Przepustek Wjazdowych Samorządu Doktorantów Politechniki Łódzkiej </w:t>
      </w:r>
      <w:r>
        <w:rPr>
          <w:rFonts w:ascii="Times New Roman" w:eastAsia="Times New Roman" w:hAnsi="Times New Roman" w:cs="Times New Roman"/>
        </w:rPr>
        <w:t xml:space="preserve">z dnia </w:t>
      </w:r>
      <w:r w:rsidR="001D42B9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……. </w:t>
      </w:r>
    </w:p>
    <w:p w:rsidR="006F2F8C" w:rsidRDefault="00174073" w:rsidP="009D37E0">
      <w:pPr>
        <w:spacing w:after="0"/>
        <w:ind w:right="324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 </w:t>
      </w:r>
    </w:p>
    <w:p w:rsidR="006F2F8C" w:rsidRDefault="00174073" w:rsidP="00340F47">
      <w:pPr>
        <w:spacing w:after="38"/>
        <w:ind w:left="10" w:right="948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 podpis doktoranta) </w:t>
      </w:r>
    </w:p>
    <w:p w:rsidR="00C8549B" w:rsidRDefault="00174073">
      <w:pPr>
        <w:spacing w:after="200" w:line="356" w:lineRule="auto"/>
        <w:ind w:left="-15" w:right="-11" w:firstLine="707"/>
        <w:jc w:val="both"/>
      </w:pPr>
      <w:r>
        <w:rPr>
          <w:rFonts w:ascii="Times New Roman" w:eastAsia="Times New Roman" w:hAnsi="Times New Roman" w:cs="Times New Roman"/>
        </w:rPr>
        <w:t xml:space="preserve">Mam świadomość potencjalnie ciążącej odpowiedzialności karnej za nieprawidłowość danych zawartych we wniosku. Zgodność z rzeczywistością umieszczonych we wniosku danych potwierdzam własnoręcznym podpisem. </w:t>
      </w:r>
    </w:p>
    <w:p w:rsidR="00C8549B" w:rsidRDefault="00174073">
      <w:pPr>
        <w:spacing w:after="0"/>
        <w:ind w:right="324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 </w:t>
      </w:r>
    </w:p>
    <w:p w:rsidR="00C8549B" w:rsidRDefault="00174073">
      <w:pPr>
        <w:spacing w:after="192"/>
        <w:ind w:left="10" w:right="948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 podpis doktoranta) </w:t>
      </w:r>
    </w:p>
    <w:p w:rsidR="006F2F8C" w:rsidRDefault="00174073" w:rsidP="009D37E0">
      <w:pPr>
        <w:spacing w:after="177" w:line="273" w:lineRule="auto"/>
        <w:ind w:left="62" w:firstLine="30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oraz klauzula zgody w związku z przetwarzaniem danych osobowych dotyczących doktorantów ubiegających się o wydanie przepustki wjazdowej </w:t>
      </w:r>
    </w:p>
    <w:p w:rsidR="006F2F8C" w:rsidRDefault="00174073" w:rsidP="009D37E0">
      <w:pPr>
        <w:spacing w:after="206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Informujemy, że: </w:t>
      </w:r>
    </w:p>
    <w:p w:rsidR="006F2F8C" w:rsidRDefault="00174073" w:rsidP="009D37E0">
      <w:pPr>
        <w:numPr>
          <w:ilvl w:val="0"/>
          <w:numId w:val="4"/>
        </w:numPr>
        <w:spacing w:after="201" w:line="272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Administratorem danych osobowych zawartych we wniosku o przyznanie przepustki wjazdowej  jest  Politechnika Łódzka z siedzibą w Łodzi, (90-924), ul. Żeromskiego 116. </w:t>
      </w:r>
    </w:p>
    <w:p w:rsidR="006F2F8C" w:rsidRDefault="00174073" w:rsidP="009D37E0">
      <w:pPr>
        <w:numPr>
          <w:ilvl w:val="0"/>
          <w:numId w:val="4"/>
        </w:numPr>
        <w:spacing w:after="206" w:line="266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Politechnika  Łódzka  przetwarza Pani / Pana dane osobowe na podstawie art. 6 ust. 1 lit. a) Rozporządzenia Parlamentu Europejskiego i Rady (UE)  z dnia 27 kwietnia 2016 r. w sprawie ochrony osób fizycznych w związku z  przetwarzaniem danych osobowych i w sprawie swobodnego przepływu takich danych oraz uchylenia dyrektywy 95/46/WE (RODO). </w:t>
      </w:r>
    </w:p>
    <w:p w:rsidR="006F2F8C" w:rsidRDefault="00174073" w:rsidP="009D37E0">
      <w:pPr>
        <w:numPr>
          <w:ilvl w:val="0"/>
          <w:numId w:val="4"/>
        </w:numPr>
        <w:spacing w:after="80" w:line="266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>Pani / Pana dane osobowe będą przetwarzane wyłącznie w celu dokumentowania przebiegu przyznawania przepustek wjazdowych na teren uczelni i nie będą udostępniane innym odbiorcom.</w:t>
      </w:r>
      <w:r>
        <w:rPr>
          <w:sz w:val="28"/>
        </w:rPr>
        <w:t xml:space="preserve"> </w:t>
      </w:r>
    </w:p>
    <w:p w:rsidR="006F2F8C" w:rsidRDefault="00174073" w:rsidP="009D37E0">
      <w:pPr>
        <w:numPr>
          <w:ilvl w:val="0"/>
          <w:numId w:val="5"/>
        </w:numPr>
        <w:spacing w:after="206" w:line="266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Podanie danych jest dobrowolne, jednakże niezbędne do rozpatrzenia wniosku.  </w:t>
      </w:r>
    </w:p>
    <w:p w:rsidR="006F2F8C" w:rsidRDefault="00174073" w:rsidP="009D37E0">
      <w:pPr>
        <w:numPr>
          <w:ilvl w:val="0"/>
          <w:numId w:val="5"/>
        </w:numPr>
        <w:spacing w:after="55" w:line="266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sz w:val="28"/>
        </w:rPr>
        <w:t xml:space="preserve"> </w:t>
      </w:r>
    </w:p>
    <w:p w:rsidR="006F2F8C" w:rsidRDefault="00174073" w:rsidP="009D37E0">
      <w:pPr>
        <w:spacing w:after="216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F2F8C" w:rsidRDefault="00174073" w:rsidP="009D37E0">
      <w:pPr>
        <w:spacing w:after="200" w:line="272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</w:rPr>
        <w:t xml:space="preserve">Ja niżej podpisana/-y wyrażam zgodę na przetwarzanie moich danych osobowych przez Administratora zawartych w dokumentacji przedstawionej Samorządowi Doktorantów PŁ w celu realizacji procedury przyznawania przepustki.  </w:t>
      </w:r>
    </w:p>
    <w:p w:rsidR="00C8549B" w:rsidRDefault="00174073" w:rsidP="00610CD8">
      <w:pPr>
        <w:spacing w:after="206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Administrator informuje, że niniejsza zgoda może być wycofana w każdym czasie a wycofanie zgody nie wpływa na zgodność z prawem przetwarzania, którego dokonano na podstawie tej zgody przed jej wycofaniem. </w:t>
      </w:r>
    </w:p>
    <w:p w:rsidR="006F2F8C" w:rsidRDefault="00174073" w:rsidP="009D37E0">
      <w:pPr>
        <w:spacing w:after="0"/>
        <w:ind w:right="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:rsidR="006F2F8C" w:rsidRDefault="00174073" w:rsidP="00340F47">
      <w:pPr>
        <w:spacing w:after="38"/>
        <w:ind w:left="10" w:right="948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>( podpis doktoranta)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F2F8C" w:rsidRDefault="00174073">
      <w:pPr>
        <w:spacing w:after="0"/>
      </w:pPr>
      <w:r>
        <w:t xml:space="preserve"> </w:t>
      </w:r>
    </w:p>
    <w:p w:rsidR="006F2F8C" w:rsidRDefault="00174073">
      <w:pPr>
        <w:spacing w:after="12"/>
      </w:pPr>
      <w:r>
        <w:rPr>
          <w:rFonts w:ascii="Georgia" w:eastAsia="Georgia" w:hAnsi="Georgia" w:cs="Georgia"/>
          <w:sz w:val="24"/>
        </w:rPr>
        <w:t xml:space="preserve"> </w:t>
      </w:r>
    </w:p>
    <w:p w:rsidR="006F2F8C" w:rsidRDefault="00174073">
      <w:pPr>
        <w:spacing w:after="0" w:line="356" w:lineRule="auto"/>
        <w:ind w:left="3006" w:hanging="1941"/>
      </w:pPr>
      <w:r>
        <w:rPr>
          <w:rFonts w:ascii="Georgia" w:eastAsia="Georgia" w:hAnsi="Georgia" w:cs="Georgia"/>
          <w:b/>
          <w:sz w:val="28"/>
        </w:rPr>
        <w:lastRenderedPageBreak/>
        <w:t xml:space="preserve">Opłaty za przepustki wjazdowe dla Doktorantów Politechniki Łódzkiej </w:t>
      </w:r>
    </w:p>
    <w:p w:rsidR="006F2F8C" w:rsidRDefault="00174073">
      <w:pPr>
        <w:spacing w:after="0"/>
        <w:ind w:left="65"/>
        <w:jc w:val="center"/>
      </w:pPr>
      <w:r>
        <w:rPr>
          <w:rFonts w:ascii="Georgia" w:eastAsia="Georgia" w:hAnsi="Georgia" w:cs="Georgia"/>
          <w:sz w:val="28"/>
        </w:rPr>
        <w:t xml:space="preserve"> </w:t>
      </w:r>
    </w:p>
    <w:tbl>
      <w:tblPr>
        <w:tblW w:w="3157" w:type="dxa"/>
        <w:tblInd w:w="2956" w:type="dxa"/>
        <w:tblCellMar>
          <w:top w:w="2" w:type="dxa"/>
          <w:left w:w="141" w:type="dxa"/>
          <w:right w:w="71" w:type="dxa"/>
        </w:tblCellMar>
        <w:tblLook w:val="04A0" w:firstRow="1" w:lastRow="0" w:firstColumn="1" w:lastColumn="0" w:noHBand="0" w:noVBand="1"/>
      </w:tblPr>
      <w:tblGrid>
        <w:gridCol w:w="1720"/>
        <w:gridCol w:w="1437"/>
      </w:tblGrid>
      <w:tr w:rsidR="006F2F8C" w:rsidTr="0016433F">
        <w:trPr>
          <w:trHeight w:val="37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Georgia" w:eastAsia="Georgia" w:hAnsi="Georgia" w:cs="Georgia"/>
                <w:b/>
                <w:sz w:val="28"/>
              </w:rPr>
              <w:t>miesiąc</w:t>
            </w:r>
            <w:r w:rsidRPr="0016433F"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left="128"/>
            </w:pPr>
            <w:r w:rsidRPr="0016433F">
              <w:rPr>
                <w:rFonts w:ascii="Georgia" w:eastAsia="Georgia" w:hAnsi="Georgia" w:cs="Georgia"/>
                <w:b/>
                <w:sz w:val="28"/>
              </w:rPr>
              <w:t>opłata</w:t>
            </w:r>
            <w:r w:rsidRPr="0016433F"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6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styczeń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250 </w:t>
            </w:r>
          </w:p>
        </w:tc>
      </w:tr>
      <w:tr w:rsidR="006F2F8C" w:rsidTr="0016433F">
        <w:trPr>
          <w:trHeight w:val="37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9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luty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250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8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marzec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230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5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kwiecień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210 </w:t>
            </w:r>
          </w:p>
        </w:tc>
      </w:tr>
      <w:tr w:rsidR="006F2F8C" w:rsidTr="0016433F">
        <w:trPr>
          <w:trHeight w:val="37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maj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190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8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czerwiec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170 </w:t>
            </w:r>
          </w:p>
        </w:tc>
      </w:tr>
      <w:tr w:rsidR="006F2F8C" w:rsidTr="0016433F">
        <w:trPr>
          <w:trHeight w:val="37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8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>lip</w:t>
            </w:r>
            <w:r w:rsidR="007F4629" w:rsidRPr="0016433F">
              <w:rPr>
                <w:rFonts w:ascii="Georgia" w:eastAsia="Georgia" w:hAnsi="Georgia" w:cs="Georgia"/>
                <w:sz w:val="28"/>
              </w:rPr>
              <w:t>i</w:t>
            </w:r>
            <w:r w:rsidRPr="0016433F">
              <w:rPr>
                <w:rFonts w:ascii="Georgia" w:eastAsia="Georgia" w:hAnsi="Georgia" w:cs="Georgia"/>
                <w:sz w:val="28"/>
              </w:rPr>
              <w:t xml:space="preserve">ec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150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8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sierpień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130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6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wrzesień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110 </w:t>
            </w:r>
          </w:p>
        </w:tc>
      </w:tr>
      <w:tr w:rsidR="006F2F8C" w:rsidTr="0016433F">
        <w:trPr>
          <w:trHeight w:val="37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październik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90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listopad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70 </w:t>
            </w:r>
          </w:p>
        </w:tc>
      </w:tr>
      <w:tr w:rsidR="006F2F8C" w:rsidTr="0016433F">
        <w:trPr>
          <w:trHeight w:val="3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8"/>
              <w:jc w:val="center"/>
            </w:pPr>
            <w:r w:rsidRPr="0016433F">
              <w:rPr>
                <w:rFonts w:ascii="Georgia" w:eastAsia="Georgia" w:hAnsi="Georgia" w:cs="Georgia"/>
                <w:sz w:val="28"/>
              </w:rPr>
              <w:t xml:space="preserve">grudzień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8C" w:rsidRDefault="00174073" w:rsidP="0016433F">
            <w:pPr>
              <w:spacing w:after="0" w:line="240" w:lineRule="auto"/>
              <w:ind w:right="67"/>
              <w:jc w:val="center"/>
            </w:pPr>
            <w:r w:rsidRPr="0016433F">
              <w:rPr>
                <w:rFonts w:ascii="Times New Roman" w:eastAsia="Times New Roman" w:hAnsi="Times New Roman" w:cs="Times New Roman"/>
                <w:sz w:val="23"/>
              </w:rPr>
              <w:t xml:space="preserve">50 </w:t>
            </w:r>
          </w:p>
        </w:tc>
      </w:tr>
    </w:tbl>
    <w:p w:rsidR="006F2F8C" w:rsidRDefault="00174073">
      <w:pPr>
        <w:spacing w:after="227"/>
      </w:pPr>
      <w:r>
        <w:t xml:space="preserve"> </w:t>
      </w:r>
    </w:p>
    <w:p w:rsidR="006F2F8C" w:rsidRDefault="00174073">
      <w:pPr>
        <w:spacing w:after="10"/>
      </w:pPr>
      <w:r>
        <w:rPr>
          <w:rFonts w:ascii="Georgia" w:eastAsia="Georgia" w:hAnsi="Georgia" w:cs="Georgia"/>
          <w:sz w:val="24"/>
        </w:rPr>
        <w:t xml:space="preserve"> </w:t>
      </w:r>
    </w:p>
    <w:p w:rsidR="006F2F8C" w:rsidRDefault="00174073">
      <w:pPr>
        <w:spacing w:after="243"/>
        <w:jc w:val="center"/>
      </w:pPr>
      <w:r>
        <w:rPr>
          <w:rFonts w:ascii="Georgia" w:eastAsia="Georgia" w:hAnsi="Georgia" w:cs="Georgia"/>
          <w:b/>
          <w:sz w:val="28"/>
        </w:rPr>
        <w:t>W opłacie początkowej jest:</w:t>
      </w:r>
      <w:r>
        <w:rPr>
          <w:rFonts w:ascii="Georgia" w:eastAsia="Georgia" w:hAnsi="Georgia" w:cs="Georgia"/>
          <w:sz w:val="28"/>
        </w:rPr>
        <w:t xml:space="preserve"> </w:t>
      </w:r>
    </w:p>
    <w:p w:rsidR="006F2F8C" w:rsidRDefault="00174073">
      <w:pPr>
        <w:spacing w:after="241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250 zł, z czego: </w:t>
      </w:r>
    </w:p>
    <w:p w:rsidR="006F2F8C" w:rsidRDefault="00174073">
      <w:pPr>
        <w:spacing w:after="241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- 10 zł wyrobienie przepustki wjazdowej </w:t>
      </w:r>
    </w:p>
    <w:p w:rsidR="006F2F8C" w:rsidRDefault="00174073">
      <w:pPr>
        <w:spacing w:after="241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-240 zł na 12 miesięcy korzystania </w:t>
      </w:r>
    </w:p>
    <w:p w:rsidR="006F2F8C" w:rsidRDefault="00174073">
      <w:pPr>
        <w:spacing w:after="241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Zespół ds. Przepustek Wjazdowych PŁ zgodnie podjął decyzję o przyjęciu wyżej </w:t>
      </w:r>
    </w:p>
    <w:p w:rsidR="006F2F8C" w:rsidRDefault="00174073">
      <w:pPr>
        <w:spacing w:after="241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3"/>
        </w:rPr>
        <w:t>przedstawionego sys</w:t>
      </w:r>
      <w:r w:rsidR="0059389E">
        <w:rPr>
          <w:rFonts w:ascii="Times New Roman" w:eastAsia="Times New Roman" w:hAnsi="Times New Roman" w:cs="Times New Roman"/>
          <w:sz w:val="23"/>
        </w:rPr>
        <w:t>temu rozliczeniowego na rok 2020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F2F8C" w:rsidRDefault="0017407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F2F8C" w:rsidRDefault="0017407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F2F8C" w:rsidRDefault="00174073">
      <w:pPr>
        <w:spacing w:after="11" w:line="247" w:lineRule="auto"/>
        <w:ind w:left="3745" w:right="-11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Z wyrazami szacunku,  </w:t>
      </w:r>
    </w:p>
    <w:p w:rsidR="006F2F8C" w:rsidRDefault="00174073">
      <w:pPr>
        <w:spacing w:after="11" w:line="247" w:lineRule="auto"/>
        <w:ind w:left="3745" w:right="-11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Przewodniczący Zespołu ds. Przepustek Wjazdowych  mgr inż. </w:t>
      </w:r>
      <w:r w:rsidR="007F4629">
        <w:t>Dominik Borkowski</w:t>
      </w:r>
    </w:p>
    <w:sectPr w:rsidR="006F2F8C" w:rsidSect="009D37FF">
      <w:pgSz w:w="11900" w:h="16840"/>
      <w:pgMar w:top="1000" w:right="1414" w:bottom="1597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26" w:rsidRDefault="00733526" w:rsidP="001115C6">
      <w:pPr>
        <w:spacing w:after="0" w:line="240" w:lineRule="auto"/>
      </w:pPr>
      <w:r>
        <w:separator/>
      </w:r>
    </w:p>
  </w:endnote>
  <w:endnote w:type="continuationSeparator" w:id="0">
    <w:p w:rsidR="00733526" w:rsidRDefault="00733526" w:rsidP="0011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26" w:rsidRDefault="00733526" w:rsidP="001115C6">
      <w:pPr>
        <w:spacing w:after="0" w:line="240" w:lineRule="auto"/>
      </w:pPr>
      <w:r>
        <w:separator/>
      </w:r>
    </w:p>
  </w:footnote>
  <w:footnote w:type="continuationSeparator" w:id="0">
    <w:p w:rsidR="00733526" w:rsidRDefault="00733526" w:rsidP="0011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136"/>
    <w:multiLevelType w:val="hybridMultilevel"/>
    <w:tmpl w:val="38240540"/>
    <w:lvl w:ilvl="0" w:tplc="A33A6236">
      <w:start w:val="7"/>
      <w:numFmt w:val="decimal"/>
      <w:lvlText w:val="%1."/>
      <w:lvlJc w:val="left"/>
      <w:pPr>
        <w:ind w:left="551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220002E2"/>
    <w:multiLevelType w:val="hybridMultilevel"/>
    <w:tmpl w:val="A896051C"/>
    <w:lvl w:ilvl="0" w:tplc="50149EDA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6104C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38D6">
      <w:start w:val="1"/>
      <w:numFmt w:val="bullet"/>
      <w:lvlText w:val="▪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9708">
      <w:start w:val="1"/>
      <w:numFmt w:val="bullet"/>
      <w:lvlText w:val="•"/>
      <w:lvlJc w:val="left"/>
      <w:pPr>
        <w:ind w:left="2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3B8C">
      <w:start w:val="1"/>
      <w:numFmt w:val="bullet"/>
      <w:lvlText w:val="o"/>
      <w:lvlJc w:val="left"/>
      <w:pPr>
        <w:ind w:left="3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C6C72">
      <w:start w:val="1"/>
      <w:numFmt w:val="bullet"/>
      <w:lvlText w:val="▪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E09FA">
      <w:start w:val="1"/>
      <w:numFmt w:val="bullet"/>
      <w:lvlText w:val="•"/>
      <w:lvlJc w:val="left"/>
      <w:pPr>
        <w:ind w:left="4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EB7CC">
      <w:start w:val="1"/>
      <w:numFmt w:val="bullet"/>
      <w:lvlText w:val="o"/>
      <w:lvlJc w:val="left"/>
      <w:pPr>
        <w:ind w:left="5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0C9D6">
      <w:start w:val="1"/>
      <w:numFmt w:val="bullet"/>
      <w:lvlText w:val="▪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C24A3"/>
    <w:multiLevelType w:val="hybridMultilevel"/>
    <w:tmpl w:val="8F7E824C"/>
    <w:lvl w:ilvl="0" w:tplc="29D2DF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8F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2A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E4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A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B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C3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A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29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5C7741"/>
    <w:multiLevelType w:val="hybridMultilevel"/>
    <w:tmpl w:val="981E3814"/>
    <w:lvl w:ilvl="0" w:tplc="C55A937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257E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6387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6E1C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A10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2CA3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C8E8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C233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2441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420FF"/>
    <w:multiLevelType w:val="hybridMultilevel"/>
    <w:tmpl w:val="FB8E1558"/>
    <w:lvl w:ilvl="0" w:tplc="44ACF71C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EF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28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08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4B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8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C6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AE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42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AF2743"/>
    <w:multiLevelType w:val="hybridMultilevel"/>
    <w:tmpl w:val="D40A43F8"/>
    <w:lvl w:ilvl="0" w:tplc="F0907BC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AB9BE">
      <w:start w:val="1"/>
      <w:numFmt w:val="lowerLetter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0B916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870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5A3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8A74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079A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D0E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226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14"/>
    <w:rsid w:val="0001611F"/>
    <w:rsid w:val="000E7C4C"/>
    <w:rsid w:val="000F2018"/>
    <w:rsid w:val="001105E5"/>
    <w:rsid w:val="001115C6"/>
    <w:rsid w:val="0016433F"/>
    <w:rsid w:val="00174073"/>
    <w:rsid w:val="00191382"/>
    <w:rsid w:val="001D42B9"/>
    <w:rsid w:val="002028E6"/>
    <w:rsid w:val="002A26DB"/>
    <w:rsid w:val="00340F47"/>
    <w:rsid w:val="004F0300"/>
    <w:rsid w:val="005239D8"/>
    <w:rsid w:val="00592129"/>
    <w:rsid w:val="0059389E"/>
    <w:rsid w:val="005A300F"/>
    <w:rsid w:val="005A5C14"/>
    <w:rsid w:val="005C3FAD"/>
    <w:rsid w:val="00610CD8"/>
    <w:rsid w:val="0061512D"/>
    <w:rsid w:val="00623EC6"/>
    <w:rsid w:val="006D72C3"/>
    <w:rsid w:val="006F2F8C"/>
    <w:rsid w:val="006F3E5D"/>
    <w:rsid w:val="00724372"/>
    <w:rsid w:val="00733526"/>
    <w:rsid w:val="00797445"/>
    <w:rsid w:val="007B6B49"/>
    <w:rsid w:val="007F4629"/>
    <w:rsid w:val="00837051"/>
    <w:rsid w:val="00893D77"/>
    <w:rsid w:val="00894799"/>
    <w:rsid w:val="00915B8A"/>
    <w:rsid w:val="00946B3E"/>
    <w:rsid w:val="00955E9E"/>
    <w:rsid w:val="009A5693"/>
    <w:rsid w:val="009D37E0"/>
    <w:rsid w:val="009D37FF"/>
    <w:rsid w:val="00BD1A6F"/>
    <w:rsid w:val="00BD65C2"/>
    <w:rsid w:val="00C472D2"/>
    <w:rsid w:val="00C8549B"/>
    <w:rsid w:val="00CF56E4"/>
    <w:rsid w:val="00D16BC5"/>
    <w:rsid w:val="00E0273E"/>
    <w:rsid w:val="00E07DC9"/>
    <w:rsid w:val="00E628D2"/>
    <w:rsid w:val="00EC54BE"/>
    <w:rsid w:val="00ED5D1D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D93C1-3BB9-4619-810C-02673936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FF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9D37FF"/>
    <w:pPr>
      <w:keepNext/>
      <w:keepLines/>
      <w:spacing w:after="297" w:line="259" w:lineRule="auto"/>
      <w:ind w:left="212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37F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D37F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EC5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54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4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54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54BE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8947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D3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15C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11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%20Borkowski\Desktop\Regulaminu-Zespo&#322;u-ds.-Przepustek-Wjazdowychcennik-wersja%20ostate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044D-3DAB-40D1-BF51-BA491E1E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Regulaminu-Zespołu-ds.-Przepustek-Wjazdowychcennik-wersja ostateczna</Template>
  <TotalTime>1</TotalTime>
  <Pages>6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nowego regulaminu Zespołu-ds.-Przepustek-Wjazdowych+cennik-16122018.pdf</vt:lpstr>
    </vt:vector>
  </TitlesOfParts>
  <Company>Hewlett-Packard Company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nowego regulaminu Zespołu-ds.-Przepustek-Wjazdowych+cennik-16122018.pdf</dc:title>
  <dc:subject/>
  <dc:creator>Dominik Borkowski</dc:creator>
  <cp:keywords/>
  <cp:lastModifiedBy>Dominik Borkowski</cp:lastModifiedBy>
  <cp:revision>1</cp:revision>
  <cp:lastPrinted>2019-11-27T08:47:00Z</cp:lastPrinted>
  <dcterms:created xsi:type="dcterms:W3CDTF">2019-12-10T16:09:00Z</dcterms:created>
  <dcterms:modified xsi:type="dcterms:W3CDTF">2019-12-10T16:10:00Z</dcterms:modified>
</cp:coreProperties>
</file>